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Samenbestellung/Freigabe </w:t>
      </w:r>
    </w:p>
    <w:p>
      <w:pPr>
        <w:pStyle w:val="Normal"/>
        <w:ind w:left="2124" w:firstLine="708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Hengst: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Besamungsdosen: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Stutenname: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Lebensnummer der Stute: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Versandadresse (Tierarzt/Besamungstation):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Adresse Stutenbesitzer/Rechnungsempfänger: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Kontaktdaten Kd: 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Tel: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VAT Nr: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Kreditkartendetails: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No: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Exp.date: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Visa/Master etc.: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Eigener Container</w:t>
      </w:r>
      <w:r>
        <w:rPr>
          <w:b/>
          <w:sz w:val="28"/>
          <w:szCs w:val="28"/>
        </w:rPr>
        <w:t>:     Ja                Nein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Gewünschtes Versanddatum: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(Bitte beachten Sie, dass bei Auslandsversendungen vorab der Versand bezahlt sein muss)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Freigegeben am:______________durch:__________________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4EBD1B7B</Template>
  <TotalTime>0</TotalTime>
  <Application>LibreOffice/5.2.5.1$Windows_x86 LibreOffice_project/0312e1a284a7d50ca85a365c316c7abbf20a4d22</Application>
  <Pages>1</Pages>
  <Words>42</Words>
  <Characters>414</Characters>
  <CharactersWithSpaces>458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2017-02-17T14:41:00Z</dcterms:created>
  <dc:creator>Labor - Gentrans - Mühlen</dc:creator>
  <dc:description/>
  <dc:language>de-DE</dc:language>
  <cp:lastModifiedBy/>
  <dcterms:modified xsi:type="dcterms:W3CDTF">2022-02-23T12:36:25Z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